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F" w:rsidRPr="00F068DB" w:rsidRDefault="00687D2F" w:rsidP="00191AD7">
      <w:pPr>
        <w:pStyle w:val="Title"/>
        <w:spacing w:line="240" w:lineRule="auto"/>
        <w:rPr>
          <w:b w:val="0"/>
          <w:sz w:val="28"/>
          <w:szCs w:val="28"/>
        </w:rPr>
      </w:pPr>
      <w:bookmarkStart w:id="0" w:name="_GoBack"/>
      <w:r w:rsidRPr="00F068DB">
        <w:rPr>
          <w:b w:val="0"/>
          <w:sz w:val="28"/>
          <w:szCs w:val="28"/>
        </w:rPr>
        <w:t>Ханты-Мансийский автономный округ – Югра</w:t>
      </w:r>
    </w:p>
    <w:p w:rsidR="00687D2F" w:rsidRPr="00F068DB" w:rsidRDefault="00687D2F" w:rsidP="00191AD7">
      <w:pPr>
        <w:pStyle w:val="Title"/>
        <w:spacing w:line="240" w:lineRule="auto"/>
        <w:rPr>
          <w:b w:val="0"/>
          <w:sz w:val="28"/>
          <w:szCs w:val="28"/>
        </w:rPr>
      </w:pPr>
      <w:r w:rsidRPr="00F068DB">
        <w:rPr>
          <w:b w:val="0"/>
          <w:sz w:val="28"/>
          <w:szCs w:val="28"/>
        </w:rPr>
        <w:t>Ханты-Мансийский  район</w:t>
      </w:r>
    </w:p>
    <w:p w:rsidR="00687D2F" w:rsidRPr="00F068DB" w:rsidRDefault="00687D2F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>МУНИЦИПАЛЬНОЕ ОБРАЗОВАНИЕ</w:t>
      </w:r>
    </w:p>
    <w:p w:rsidR="00687D2F" w:rsidRPr="00F068DB" w:rsidRDefault="00687D2F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>СЕЛЬСКОЕ ПОСЕЛЕНИЕ КЕДРОВЫЙ</w:t>
      </w:r>
    </w:p>
    <w:p w:rsidR="00687D2F" w:rsidRPr="00F068DB" w:rsidRDefault="00687D2F" w:rsidP="00191AD7">
      <w:pPr>
        <w:jc w:val="center"/>
        <w:rPr>
          <w:bCs/>
          <w:sz w:val="28"/>
          <w:szCs w:val="28"/>
        </w:rPr>
      </w:pPr>
      <w:r w:rsidRPr="00F068DB">
        <w:rPr>
          <w:bCs/>
          <w:sz w:val="28"/>
          <w:szCs w:val="28"/>
        </w:rPr>
        <w:t xml:space="preserve"> АДМИНИСТРАЦИЯ СЕЛЬСКОГО ПОСЕЛЕНИЯ</w:t>
      </w:r>
    </w:p>
    <w:p w:rsidR="00687D2F" w:rsidRPr="00F068DB" w:rsidRDefault="00687D2F" w:rsidP="00191AD7">
      <w:pPr>
        <w:jc w:val="center"/>
        <w:rPr>
          <w:sz w:val="28"/>
          <w:szCs w:val="28"/>
        </w:rPr>
      </w:pPr>
      <w:r w:rsidRPr="00F068DB">
        <w:rPr>
          <w:iCs/>
          <w:sz w:val="28"/>
          <w:szCs w:val="28"/>
        </w:rPr>
        <w:t>П О С Т А Н О В Л Е Н И Е</w:t>
      </w:r>
    </w:p>
    <w:p w:rsidR="00687D2F" w:rsidRDefault="00687D2F" w:rsidP="00191AD7">
      <w:pPr>
        <w:rPr>
          <w:sz w:val="28"/>
          <w:szCs w:val="28"/>
        </w:rPr>
      </w:pPr>
    </w:p>
    <w:p w:rsidR="00687D2F" w:rsidRDefault="00687D2F" w:rsidP="00191AD7">
      <w:pPr>
        <w:rPr>
          <w:sz w:val="28"/>
          <w:szCs w:val="28"/>
        </w:rPr>
      </w:pPr>
    </w:p>
    <w:p w:rsidR="00687D2F" w:rsidRDefault="00687D2F" w:rsidP="00191AD7">
      <w:pPr>
        <w:rPr>
          <w:sz w:val="28"/>
          <w:szCs w:val="28"/>
        </w:rPr>
      </w:pPr>
      <w:r>
        <w:rPr>
          <w:sz w:val="28"/>
          <w:szCs w:val="28"/>
        </w:rPr>
        <w:t xml:space="preserve">от 00.00.2017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№ПРОЕКТ</w:t>
      </w:r>
    </w:p>
    <w:p w:rsidR="00687D2F" w:rsidRDefault="00687D2F" w:rsidP="00191AD7">
      <w:pPr>
        <w:pStyle w:val="Title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Кедровый</w:t>
      </w:r>
    </w:p>
    <w:p w:rsidR="00687D2F" w:rsidRDefault="00687D2F" w:rsidP="00191AD7">
      <w:pPr>
        <w:pStyle w:val="Title"/>
        <w:spacing w:line="240" w:lineRule="auto"/>
        <w:jc w:val="left"/>
        <w:rPr>
          <w:sz w:val="28"/>
        </w:rPr>
      </w:pP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</w:t>
      </w: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транспортной инфраструктуры</w:t>
      </w: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 до 2027 года</w:t>
      </w:r>
      <w:bookmarkEnd w:id="0"/>
    </w:p>
    <w:p w:rsidR="00687D2F" w:rsidRDefault="00687D2F" w:rsidP="002057E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87D2F" w:rsidRDefault="00687D2F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D2F" w:rsidRDefault="00687D2F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D2F" w:rsidRDefault="00687D2F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сельского поселения Кедровый:</w:t>
      </w: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транспортной инфраструктуры на территории сельского поселения Кедровый до 2027 года согласно приложению к настоящему постановлению.</w:t>
      </w: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программы комплексного развития транспортной инфраструктуры на территории сельского поселения Кедровый до 2027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Кедровый.  </w:t>
      </w: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7D2F" w:rsidRDefault="00687D2F" w:rsidP="0020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87D2F" w:rsidRDefault="00687D2F" w:rsidP="002057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                                       И.Г.Воронов                                                          </w:t>
      </w:r>
    </w:p>
    <w:p w:rsidR="00687D2F" w:rsidRDefault="00687D2F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87D2F" w:rsidRDefault="00687D2F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87D2F" w:rsidRDefault="00687D2F"/>
    <w:p w:rsidR="00687D2F" w:rsidRDefault="00687D2F"/>
    <w:p w:rsidR="00687D2F" w:rsidRDefault="00687D2F"/>
    <w:sectPr w:rsidR="00687D2F" w:rsidSect="0000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E3"/>
    <w:rsid w:val="00000F23"/>
    <w:rsid w:val="00191AD7"/>
    <w:rsid w:val="002057E8"/>
    <w:rsid w:val="004E12E0"/>
    <w:rsid w:val="00687D2F"/>
    <w:rsid w:val="007B2253"/>
    <w:rsid w:val="008C7D93"/>
    <w:rsid w:val="00AF6FC7"/>
    <w:rsid w:val="00BD491D"/>
    <w:rsid w:val="00CD1DA2"/>
    <w:rsid w:val="00D177CE"/>
    <w:rsid w:val="00D578E3"/>
    <w:rsid w:val="00E81ABA"/>
    <w:rsid w:val="00F0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2057E8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057E8"/>
    <w:rPr>
      <w:rFonts w:cs="Calibri"/>
      <w:lang w:eastAsia="en-US"/>
    </w:rPr>
  </w:style>
  <w:style w:type="paragraph" w:customStyle="1" w:styleId="ConsPlusNormal">
    <w:name w:val="ConsPlusNormal"/>
    <w:uiPriority w:val="99"/>
    <w:rsid w:val="002057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191AD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91AD7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207</Words>
  <Characters>1184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1</cp:lastModifiedBy>
  <cp:revision>4</cp:revision>
  <dcterms:created xsi:type="dcterms:W3CDTF">2017-12-07T08:04:00Z</dcterms:created>
  <dcterms:modified xsi:type="dcterms:W3CDTF">2017-12-25T07:25:00Z</dcterms:modified>
</cp:coreProperties>
</file>